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B9" w:rsidRPr="00B56DCA" w:rsidRDefault="003471B9" w:rsidP="00AE53E1">
      <w:pPr>
        <w:rPr>
          <w:rFonts w:ascii="Times New Roman" w:hAnsi="Times New Roman"/>
          <w:b/>
          <w:sz w:val="40"/>
          <w:szCs w:val="40"/>
          <w:lang w:val="de-DE"/>
        </w:rPr>
      </w:pPr>
    </w:p>
    <w:p w:rsidR="003471B9" w:rsidRDefault="003471B9" w:rsidP="00A71CF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26" type="#_x0000_t75" alt="http://nmpmatkikosciola.swidnik.pl/sites/default/files/nmp1_0.jpg" style="position:absolute;left:0;text-align:left;margin-left:368.15pt;margin-top:-.1pt;width:111.35pt;height:123.85pt;z-index:251658240;visibility:visible;mso-position-horizontal-relative:margin;mso-position-vertic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" o:allowoverlap="f">
            <v:imagedata r:id="rId5" o:title=""/>
            <o:lock v:ext="edit" aspectratio="f"/>
            <w10:wrap type="square" anchorx="margin" anchory="margin"/>
          </v:shape>
        </w:pict>
      </w:r>
      <w:r>
        <w:rPr>
          <w:rFonts w:ascii="Times New Roman" w:hAnsi="Times New Roman"/>
          <w:b/>
          <w:sz w:val="40"/>
          <w:szCs w:val="40"/>
        </w:rPr>
        <w:t>KARTA ZGŁOSZENIA</w:t>
      </w:r>
    </w:p>
    <w:p w:rsidR="003471B9" w:rsidRDefault="003471B9" w:rsidP="00280A7A">
      <w:pPr>
        <w:jc w:val="center"/>
        <w:rPr>
          <w:rFonts w:ascii="Times New Roman" w:hAnsi="Times New Roman"/>
          <w:b/>
          <w:sz w:val="36"/>
          <w:szCs w:val="36"/>
        </w:rPr>
      </w:pPr>
    </w:p>
    <w:p w:rsidR="003471B9" w:rsidRPr="00A71CFD" w:rsidRDefault="003471B9" w:rsidP="009560C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</w:t>
      </w:r>
      <w:r w:rsidRPr="00A71CFD">
        <w:rPr>
          <w:rFonts w:ascii="Times New Roman" w:hAnsi="Times New Roman"/>
          <w:b/>
          <w:sz w:val="36"/>
          <w:szCs w:val="36"/>
        </w:rPr>
        <w:t>KONKURS RELIGIJNY</w:t>
      </w:r>
    </w:p>
    <w:p w:rsidR="003471B9" w:rsidRDefault="003471B9" w:rsidP="00280A7A">
      <w:pPr>
        <w:jc w:val="center"/>
        <w:rPr>
          <w:rFonts w:ascii="Times New Roman" w:hAnsi="Times New Roman"/>
          <w:b/>
          <w:sz w:val="40"/>
          <w:szCs w:val="40"/>
        </w:rPr>
      </w:pPr>
    </w:p>
    <w:p w:rsidR="003471B9" w:rsidRDefault="003471B9" w:rsidP="00700560">
      <w:pPr>
        <w:pStyle w:val="NoSpacing"/>
        <w:spacing w:line="276" w:lineRule="auto"/>
        <w:rPr>
          <w:rFonts w:ascii="Monotype Corsiva" w:hAnsi="Monotype Corsiva"/>
          <w:b/>
          <w:color w:val="0070C0"/>
          <w:sz w:val="40"/>
          <w:szCs w:val="40"/>
        </w:rPr>
      </w:pPr>
      <w:r>
        <w:rPr>
          <w:rFonts w:ascii="Monotype Corsiva" w:hAnsi="Monotype Corsiva"/>
          <w:b/>
          <w:color w:val="0070C0"/>
          <w:sz w:val="40"/>
          <w:szCs w:val="40"/>
        </w:rPr>
        <w:t xml:space="preserve">             </w:t>
      </w:r>
      <w:r w:rsidRPr="00F74E76">
        <w:rPr>
          <w:rFonts w:ascii="Monotype Corsiva" w:hAnsi="Monotype Corsiva"/>
          <w:b/>
          <w:color w:val="0070C0"/>
          <w:sz w:val="40"/>
          <w:szCs w:val="40"/>
        </w:rPr>
        <w:t>MARYJA – MATKA KOŚCIOŁA</w:t>
      </w:r>
    </w:p>
    <w:p w:rsidR="003471B9" w:rsidRDefault="003471B9" w:rsidP="00FD3E97">
      <w:pPr>
        <w:pStyle w:val="NoSpacing"/>
        <w:spacing w:line="276" w:lineRule="auto"/>
        <w:rPr>
          <w:rFonts w:ascii="Monotype Corsiva" w:hAnsi="Monotype Corsiva"/>
          <w:b/>
          <w:color w:val="0070C0"/>
          <w:sz w:val="40"/>
          <w:szCs w:val="40"/>
        </w:rPr>
      </w:pPr>
    </w:p>
    <w:p w:rsidR="003471B9" w:rsidRDefault="003471B9" w:rsidP="00FD3E97">
      <w:pPr>
        <w:pStyle w:val="BodyText"/>
        <w:rPr>
          <w:color w:val="4A442A"/>
        </w:rPr>
      </w:pPr>
      <w:r>
        <w:rPr>
          <w:color w:val="4A442A"/>
        </w:rPr>
        <w:t xml:space="preserve">1.Imię i nazwisko ucznia </w:t>
      </w:r>
    </w:p>
    <w:p w:rsidR="003471B9" w:rsidRDefault="003471B9" w:rsidP="00FD3E97">
      <w:pPr>
        <w:pStyle w:val="BodyText"/>
        <w:spacing w:line="360" w:lineRule="auto"/>
        <w:rPr>
          <w:color w:val="4A442A"/>
        </w:rPr>
      </w:pPr>
      <w:r>
        <w:rPr>
          <w:color w:val="4A442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71B9" w:rsidRDefault="003471B9" w:rsidP="00FD3E97">
      <w:pPr>
        <w:pStyle w:val="BodyText"/>
        <w:spacing w:line="360" w:lineRule="auto"/>
        <w:rPr>
          <w:color w:val="4A442A"/>
        </w:rPr>
      </w:pPr>
      <w:r>
        <w:rPr>
          <w:color w:val="4A442A"/>
        </w:rPr>
        <w:t xml:space="preserve">2.Nazwa szkoły (dokładny adres z numerem telefonu i adresem email) </w:t>
      </w:r>
    </w:p>
    <w:p w:rsidR="003471B9" w:rsidRDefault="003471B9" w:rsidP="00FD3E97">
      <w:pPr>
        <w:pStyle w:val="BodyText"/>
        <w:spacing w:line="360" w:lineRule="auto"/>
        <w:rPr>
          <w:color w:val="4A442A"/>
        </w:rPr>
      </w:pPr>
      <w:r>
        <w:rPr>
          <w:color w:val="4A442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71B9" w:rsidRDefault="003471B9" w:rsidP="00FD3E97">
      <w:pPr>
        <w:pStyle w:val="BodyText"/>
        <w:spacing w:line="360" w:lineRule="auto"/>
        <w:rPr>
          <w:color w:val="4A442A"/>
        </w:rPr>
      </w:pPr>
      <w:r>
        <w:rPr>
          <w:color w:val="4A442A"/>
        </w:rPr>
        <w:t>3.Kategoria recytatorska/wokalna ……………………………………..…………………………………………………………………………………………………………………………..……………………………………</w:t>
      </w:r>
    </w:p>
    <w:p w:rsidR="003471B9" w:rsidRDefault="003471B9" w:rsidP="00FD3E97">
      <w:pPr>
        <w:pStyle w:val="BodyText"/>
        <w:rPr>
          <w:color w:val="4A442A"/>
        </w:rPr>
      </w:pPr>
      <w:r>
        <w:rPr>
          <w:color w:val="4A442A"/>
        </w:rPr>
        <w:t xml:space="preserve">4.Tytuł utworu (krótki opis) </w:t>
      </w:r>
    </w:p>
    <w:p w:rsidR="003471B9" w:rsidRDefault="003471B9" w:rsidP="00FD3E97">
      <w:pPr>
        <w:pStyle w:val="BodyText"/>
        <w:spacing w:line="360" w:lineRule="auto"/>
        <w:rPr>
          <w:color w:val="4A442A"/>
        </w:rPr>
      </w:pPr>
      <w:r>
        <w:rPr>
          <w:color w:val="4A442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71B9" w:rsidRDefault="003471B9" w:rsidP="00FD3E97">
      <w:pPr>
        <w:pStyle w:val="BodyText"/>
        <w:rPr>
          <w:color w:val="4A442A"/>
        </w:rPr>
      </w:pPr>
      <w:r>
        <w:rPr>
          <w:color w:val="4A442A"/>
        </w:rPr>
        <w:t xml:space="preserve">5.Imię i  nazwisko nauczyciela opiekuna </w:t>
      </w:r>
    </w:p>
    <w:p w:rsidR="003471B9" w:rsidRDefault="003471B9" w:rsidP="00953FC0">
      <w:pPr>
        <w:pStyle w:val="BodyText"/>
        <w:spacing w:line="360" w:lineRule="auto"/>
        <w:rPr>
          <w:color w:val="4A442A"/>
        </w:rPr>
      </w:pPr>
      <w:r>
        <w:rPr>
          <w:color w:val="4A442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</w:t>
      </w:r>
    </w:p>
    <w:p w:rsidR="003471B9" w:rsidRDefault="003471B9" w:rsidP="00FD3E97">
      <w:pPr>
        <w:pStyle w:val="NoSpacing"/>
        <w:spacing w:line="276" w:lineRule="auto"/>
        <w:jc w:val="center"/>
        <w:rPr>
          <w:rFonts w:ascii="Times New Roman" w:hAnsi="Times New Roman"/>
          <w:color w:val="4A442A"/>
          <w:sz w:val="24"/>
          <w:szCs w:val="24"/>
        </w:rPr>
      </w:pPr>
    </w:p>
    <w:p w:rsidR="003471B9" w:rsidRPr="003A7073" w:rsidRDefault="003471B9" w:rsidP="003A7073">
      <w:pPr>
        <w:pStyle w:val="NoSpacing"/>
        <w:spacing w:line="276" w:lineRule="auto"/>
        <w:jc w:val="center"/>
        <w:rPr>
          <w:rFonts w:ascii="Times New Roman" w:hAnsi="Times New Roman"/>
          <w:color w:val="0070C0"/>
          <w:sz w:val="24"/>
          <w:szCs w:val="24"/>
        </w:rPr>
      </w:pPr>
      <w:r w:rsidRPr="00FD3E97">
        <w:rPr>
          <w:rFonts w:ascii="Times New Roman" w:hAnsi="Times New Roman"/>
          <w:color w:val="4A442A"/>
          <w:sz w:val="24"/>
          <w:szCs w:val="24"/>
        </w:rPr>
        <w:t>Podpis Dyrektora Szkoły</w:t>
      </w:r>
      <w:r>
        <w:rPr>
          <w:rFonts w:ascii="Monotype Corsiva" w:hAnsi="Monotype Corsiva"/>
          <w:b/>
          <w:color w:val="0070C0"/>
          <w:sz w:val="40"/>
          <w:szCs w:val="40"/>
        </w:rPr>
        <w:t xml:space="preserve">         </w:t>
      </w:r>
    </w:p>
    <w:sectPr w:rsidR="003471B9" w:rsidRPr="003A7073" w:rsidSect="0016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1159"/>
    <w:multiLevelType w:val="hybridMultilevel"/>
    <w:tmpl w:val="69E623B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023C7"/>
    <w:multiLevelType w:val="hybridMultilevel"/>
    <w:tmpl w:val="2C1450C4"/>
    <w:lvl w:ilvl="0" w:tplc="D5CEDF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B611CB"/>
    <w:multiLevelType w:val="hybridMultilevel"/>
    <w:tmpl w:val="89004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01843"/>
    <w:multiLevelType w:val="hybridMultilevel"/>
    <w:tmpl w:val="67E09A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A2634D"/>
    <w:multiLevelType w:val="hybridMultilevel"/>
    <w:tmpl w:val="9224E4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A5FA0"/>
    <w:multiLevelType w:val="hybridMultilevel"/>
    <w:tmpl w:val="7D42D7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E064B8"/>
    <w:multiLevelType w:val="hybridMultilevel"/>
    <w:tmpl w:val="BE5E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4E180A"/>
    <w:multiLevelType w:val="hybridMultilevel"/>
    <w:tmpl w:val="C37ABB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E462E"/>
    <w:multiLevelType w:val="hybridMultilevel"/>
    <w:tmpl w:val="6096B5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40D"/>
    <w:rsid w:val="0012540D"/>
    <w:rsid w:val="00166E9D"/>
    <w:rsid w:val="001952F9"/>
    <w:rsid w:val="002355E5"/>
    <w:rsid w:val="00273A4D"/>
    <w:rsid w:val="00280A7A"/>
    <w:rsid w:val="002C5808"/>
    <w:rsid w:val="00342870"/>
    <w:rsid w:val="003471B9"/>
    <w:rsid w:val="003918D3"/>
    <w:rsid w:val="003A7073"/>
    <w:rsid w:val="003C50A1"/>
    <w:rsid w:val="0046199A"/>
    <w:rsid w:val="004B15E9"/>
    <w:rsid w:val="004C6A16"/>
    <w:rsid w:val="00540CF0"/>
    <w:rsid w:val="00673F7F"/>
    <w:rsid w:val="006A7EB5"/>
    <w:rsid w:val="006D15AB"/>
    <w:rsid w:val="00700560"/>
    <w:rsid w:val="00745EA3"/>
    <w:rsid w:val="008D2381"/>
    <w:rsid w:val="009253B7"/>
    <w:rsid w:val="00953FC0"/>
    <w:rsid w:val="009560C3"/>
    <w:rsid w:val="00987C8F"/>
    <w:rsid w:val="00A64F73"/>
    <w:rsid w:val="00A71CFD"/>
    <w:rsid w:val="00AE53E1"/>
    <w:rsid w:val="00B44A0C"/>
    <w:rsid w:val="00B56DCA"/>
    <w:rsid w:val="00B66749"/>
    <w:rsid w:val="00B67D9A"/>
    <w:rsid w:val="00B95E29"/>
    <w:rsid w:val="00C506D4"/>
    <w:rsid w:val="00CF4672"/>
    <w:rsid w:val="00D1184C"/>
    <w:rsid w:val="00D52C2F"/>
    <w:rsid w:val="00DC6F0C"/>
    <w:rsid w:val="00E579C7"/>
    <w:rsid w:val="00E812C8"/>
    <w:rsid w:val="00F2041C"/>
    <w:rsid w:val="00F74E76"/>
    <w:rsid w:val="00FD3E97"/>
    <w:rsid w:val="00FE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73A4D"/>
    <w:rPr>
      <w:lang w:eastAsia="en-US"/>
    </w:rPr>
  </w:style>
  <w:style w:type="character" w:styleId="Hyperlink">
    <w:name w:val="Hyperlink"/>
    <w:basedOn w:val="DefaultParagraphFont"/>
    <w:uiPriority w:val="99"/>
    <w:rsid w:val="00E579C7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semiHidden/>
    <w:rsid w:val="00E579C7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FD3E9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3E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155</Words>
  <Characters>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cyganula</cp:lastModifiedBy>
  <cp:revision>4</cp:revision>
  <cp:lastPrinted>2012-09-17T11:34:00Z</cp:lastPrinted>
  <dcterms:created xsi:type="dcterms:W3CDTF">2012-09-18T19:11:00Z</dcterms:created>
  <dcterms:modified xsi:type="dcterms:W3CDTF">2012-10-26T10:10:00Z</dcterms:modified>
</cp:coreProperties>
</file>